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43001-279/2020</w:t>
            </w:r>
            <w:r w:rsidR="002A299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C4EA1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669C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01.12</w:t>
            </w:r>
            <w:r w:rsidR="00601B20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2431-20-001047/0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01B2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Ojačitev vozišča na cesti G1-6/odsek 0339 Pivka - Ribnica, od km 1.150 - 1.700; 2.000 - 3.226; 4.375 - 5.397 , v skupni dolžini 2.798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A2991" w:rsidRPr="002A2991" w:rsidRDefault="002A2991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A2991">
        <w:rPr>
          <w:rFonts w:ascii="Tahoma" w:hAnsi="Tahoma" w:cs="Tahoma"/>
          <w:b/>
          <w:color w:val="333333"/>
          <w:sz w:val="22"/>
          <w:szCs w:val="22"/>
        </w:rPr>
        <w:t>JN007197/2020-W01 - D-124/20; Ojačitev vozišča na cesti G1-6/odsek 0339 Pivka - Ribnica, od km 1.150 - 1.700; 2.000 - 3.226; 4.375 - 5.397 , v skupni dolžini 2.798 m, datum objave: 18.11.2020</w:t>
      </w:r>
    </w:p>
    <w:p w:rsidR="002A2991" w:rsidRPr="002A2991" w:rsidRDefault="003669C2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5C4EA1">
        <w:rPr>
          <w:rFonts w:ascii="Tahoma" w:hAnsi="Tahoma" w:cs="Tahoma"/>
          <w:b/>
          <w:color w:val="333333"/>
          <w:sz w:val="22"/>
          <w:szCs w:val="22"/>
        </w:rPr>
        <w:t>atum prejema: 01.12.2020   09:36</w:t>
      </w:r>
    </w:p>
    <w:p w:rsidR="002A2991" w:rsidRPr="002A2991" w:rsidRDefault="002A2991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5C4EA1" w:rsidRPr="005C4EA1" w:rsidRDefault="005C4EA1" w:rsidP="005C4EA1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5C4EA1">
        <w:rPr>
          <w:rFonts w:ascii="Tahoma" w:hAnsi="Tahoma" w:cs="Tahoma"/>
          <w:color w:val="333333"/>
          <w:sz w:val="22"/>
          <w:szCs w:val="22"/>
        </w:rPr>
        <w:t>Spoštovani,</w:t>
      </w:r>
      <w:r w:rsidRPr="005C4EA1">
        <w:rPr>
          <w:rFonts w:ascii="Tahoma" w:hAnsi="Tahoma" w:cs="Tahoma"/>
          <w:color w:val="333333"/>
          <w:sz w:val="22"/>
          <w:szCs w:val="22"/>
        </w:rPr>
        <w:br/>
      </w:r>
      <w:r w:rsidRPr="005C4EA1">
        <w:rPr>
          <w:rFonts w:ascii="Tahoma" w:hAnsi="Tahoma" w:cs="Tahoma"/>
          <w:color w:val="333333"/>
          <w:sz w:val="22"/>
          <w:szCs w:val="22"/>
        </w:rPr>
        <w:br/>
        <w:t xml:space="preserve">ali lahko ponudniki pri postavki "Izdelava novega </w:t>
      </w:r>
      <w:proofErr w:type="spellStart"/>
      <w:r w:rsidRPr="005C4EA1">
        <w:rPr>
          <w:rFonts w:ascii="Tahoma" w:hAnsi="Tahoma" w:cs="Tahoma"/>
          <w:color w:val="333333"/>
          <w:sz w:val="22"/>
          <w:szCs w:val="22"/>
        </w:rPr>
        <w:t>vtočnega</w:t>
      </w:r>
      <w:proofErr w:type="spellEnd"/>
      <w:r w:rsidRPr="005C4EA1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5C4EA1">
        <w:rPr>
          <w:rFonts w:ascii="Tahoma" w:hAnsi="Tahoma" w:cs="Tahoma"/>
          <w:color w:val="333333"/>
          <w:sz w:val="22"/>
          <w:szCs w:val="22"/>
        </w:rPr>
        <w:t>jašška</w:t>
      </w:r>
      <w:proofErr w:type="spellEnd"/>
      <w:r w:rsidRPr="005C4EA1">
        <w:rPr>
          <w:rFonts w:ascii="Tahoma" w:hAnsi="Tahoma" w:cs="Tahoma"/>
          <w:color w:val="333333"/>
          <w:sz w:val="22"/>
          <w:szCs w:val="22"/>
        </w:rPr>
        <w:t xml:space="preserve"> ... ... Opomba: LTŽ rešetka mora biti v izdelanem robnem vencu debeline 20 cm, </w:t>
      </w:r>
      <w:proofErr w:type="spellStart"/>
      <w:r w:rsidRPr="005C4EA1">
        <w:rPr>
          <w:rFonts w:ascii="Tahoma" w:hAnsi="Tahoma" w:cs="Tahoma"/>
          <w:color w:val="333333"/>
          <w:sz w:val="22"/>
          <w:szCs w:val="22"/>
        </w:rPr>
        <w:t>zunaje</w:t>
      </w:r>
      <w:proofErr w:type="spellEnd"/>
      <w:r w:rsidRPr="005C4EA1">
        <w:rPr>
          <w:rFonts w:ascii="Tahoma" w:hAnsi="Tahoma" w:cs="Tahoma"/>
          <w:color w:val="333333"/>
          <w:sz w:val="22"/>
          <w:szCs w:val="22"/>
        </w:rPr>
        <w:t xml:space="preserve"> dim. 80 x 80 cm, beton marke C 30/37." nudimo LTŽ rešetko v izdelanem robnem vencu okroglega in ne kvadratnega prereza?</w:t>
      </w:r>
      <w:r w:rsidRPr="005C4EA1">
        <w:rPr>
          <w:rFonts w:ascii="Tahoma" w:hAnsi="Tahoma" w:cs="Tahoma"/>
          <w:color w:val="333333"/>
          <w:sz w:val="22"/>
          <w:szCs w:val="22"/>
        </w:rPr>
        <w:br/>
      </w:r>
      <w:r w:rsidRPr="005C4EA1">
        <w:rPr>
          <w:rFonts w:ascii="Tahoma" w:hAnsi="Tahoma" w:cs="Tahoma"/>
          <w:color w:val="333333"/>
          <w:sz w:val="22"/>
          <w:szCs w:val="22"/>
        </w:rPr>
        <w:br/>
        <w:t xml:space="preserve">Lep pozdrav, </w:t>
      </w:r>
    </w:p>
    <w:p w:rsidR="005C4EA1" w:rsidRDefault="005C4EA1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5C4EA1" w:rsidRDefault="005C4EA1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5C4EA1" w:rsidRDefault="005C4EA1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91F43" w:rsidRPr="00A9293C" w:rsidRDefault="00591F43" w:rsidP="00591F43">
      <w:pPr>
        <w:pStyle w:val="EndnoteText"/>
        <w:jc w:val="both"/>
        <w:rPr>
          <w:rFonts w:ascii="Times New Roman" w:hAnsi="Times New Roman"/>
          <w:sz w:val="22"/>
        </w:rPr>
      </w:pPr>
    </w:p>
    <w:p w:rsidR="005D1401" w:rsidRPr="00637BE6" w:rsidRDefault="005D1401" w:rsidP="005D1401">
      <w:pPr>
        <w:rPr>
          <w:sz w:val="22"/>
        </w:rPr>
      </w:pPr>
      <w:r>
        <w:rPr>
          <w:sz w:val="22"/>
        </w:rPr>
        <w:t>Ponudnik lahko pri omenjeni postavki izvede LTŽ rešetko tudi v robnem vencu okroglega prereza.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20" w:rsidRDefault="00601B20">
      <w:r>
        <w:separator/>
      </w:r>
    </w:p>
  </w:endnote>
  <w:endnote w:type="continuationSeparator" w:id="0">
    <w:p w:rsidR="00601B20" w:rsidRDefault="0060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11F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01B2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1B2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1B2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20" w:rsidRDefault="00601B20">
      <w:r>
        <w:separator/>
      </w:r>
    </w:p>
  </w:footnote>
  <w:footnote w:type="continuationSeparator" w:id="0">
    <w:p w:rsidR="00601B20" w:rsidRDefault="0060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01B2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20"/>
    <w:rsid w:val="000646A9"/>
    <w:rsid w:val="000F4044"/>
    <w:rsid w:val="001836BB"/>
    <w:rsid w:val="00216549"/>
    <w:rsid w:val="002507C2"/>
    <w:rsid w:val="0025431C"/>
    <w:rsid w:val="00290551"/>
    <w:rsid w:val="002A2991"/>
    <w:rsid w:val="003133A6"/>
    <w:rsid w:val="003560E2"/>
    <w:rsid w:val="003579C0"/>
    <w:rsid w:val="0036188B"/>
    <w:rsid w:val="003669C2"/>
    <w:rsid w:val="00424A5A"/>
    <w:rsid w:val="0044323F"/>
    <w:rsid w:val="004B34B5"/>
    <w:rsid w:val="00556816"/>
    <w:rsid w:val="00591F43"/>
    <w:rsid w:val="005C4EA1"/>
    <w:rsid w:val="005D1401"/>
    <w:rsid w:val="00601B20"/>
    <w:rsid w:val="00634B0D"/>
    <w:rsid w:val="00637BE6"/>
    <w:rsid w:val="007D097C"/>
    <w:rsid w:val="009B1FD9"/>
    <w:rsid w:val="00A05C73"/>
    <w:rsid w:val="00A17575"/>
    <w:rsid w:val="00AD3747"/>
    <w:rsid w:val="00DB7CDA"/>
    <w:rsid w:val="00E51016"/>
    <w:rsid w:val="00E66D5B"/>
    <w:rsid w:val="00E813F4"/>
    <w:rsid w:val="00E83B0A"/>
    <w:rsid w:val="00EA1375"/>
    <w:rsid w:val="00F50140"/>
    <w:rsid w:val="00F87BE4"/>
    <w:rsid w:val="00FA1E40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02DCBAD-A4EC-4A22-A4C9-3993B64B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143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2020-12-01T09:07:00Z</cp:lastPrinted>
  <dcterms:created xsi:type="dcterms:W3CDTF">2020-12-01T09:07:00Z</dcterms:created>
  <dcterms:modified xsi:type="dcterms:W3CDTF">2020-12-01T11:20:00Z</dcterms:modified>
</cp:coreProperties>
</file>